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54D" w:rsidRPr="008B695D" w:rsidRDefault="0029754D" w:rsidP="00906D5A">
      <w:pPr>
        <w:ind w:left="6663" w:hanging="6521"/>
        <w:jc w:val="center"/>
        <w:rPr>
          <w:b/>
          <w:i/>
          <w:sz w:val="40"/>
          <w:szCs w:val="40"/>
          <w:u w:val="single"/>
        </w:rPr>
      </w:pPr>
      <w:r w:rsidRPr="008B695D">
        <w:rPr>
          <w:b/>
          <w:i/>
          <w:sz w:val="40"/>
          <w:szCs w:val="40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0.8pt" fillcolor="window">
            <v:imagedata r:id="rId5" o:title=""/>
          </v:shape>
        </w:pict>
      </w:r>
    </w:p>
    <w:p w:rsidR="0029754D" w:rsidRPr="0043698D" w:rsidRDefault="0029754D" w:rsidP="00906D5A">
      <w:pPr>
        <w:ind w:left="6663" w:hanging="6521"/>
        <w:jc w:val="center"/>
        <w:rPr>
          <w:b/>
          <w:sz w:val="32"/>
          <w:szCs w:val="32"/>
        </w:rPr>
      </w:pPr>
      <w:smartTag w:uri="urn:schemas-microsoft-com:office:smarttags" w:element="PersonName">
        <w:smartTagPr>
          <w:attr w:name="ProductID" w:val="Comune di Morciano"/>
        </w:smartTagPr>
        <w:r w:rsidRPr="0043698D">
          <w:rPr>
            <w:b/>
            <w:sz w:val="32"/>
            <w:szCs w:val="32"/>
          </w:rPr>
          <w:t>COMUNE DI MORCIANO</w:t>
        </w:r>
      </w:smartTag>
      <w:r w:rsidRPr="0043698D">
        <w:rPr>
          <w:b/>
          <w:sz w:val="32"/>
          <w:szCs w:val="32"/>
        </w:rPr>
        <w:t xml:space="preserve"> DI ROMAGNA</w:t>
      </w:r>
    </w:p>
    <w:p w:rsidR="0029754D" w:rsidRPr="0043698D" w:rsidRDefault="0029754D" w:rsidP="00906D5A">
      <w:pPr>
        <w:jc w:val="center"/>
      </w:pPr>
      <w:r w:rsidRPr="0043698D">
        <w:t>Provincia di Rimini</w:t>
      </w:r>
    </w:p>
    <w:p w:rsidR="0029754D" w:rsidRDefault="0029754D" w:rsidP="00906D5A">
      <w:pPr>
        <w:jc w:val="center"/>
        <w:rPr>
          <w:rFonts w:ascii="Arial" w:hAnsi="Arial" w:cs="Arial"/>
          <w:color w:val="000080"/>
        </w:rPr>
      </w:pPr>
    </w:p>
    <w:p w:rsidR="0029754D" w:rsidRPr="00962E0B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2E0B">
        <w:rPr>
          <w:rFonts w:ascii="Arial" w:hAnsi="Arial" w:cs="Arial"/>
          <w:b/>
        </w:rPr>
        <w:t>AVVISO PUBBLICO</w:t>
      </w:r>
    </w:p>
    <w:p w:rsidR="0029754D" w:rsidRPr="00962E0B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 w:rsidRPr="00962E0B">
        <w:rPr>
          <w:rFonts w:ascii="Arial" w:hAnsi="Arial" w:cs="Arial"/>
          <w:b/>
        </w:rPr>
        <w:t xml:space="preserve">Progetto “DIAMOCI UNA MANO” – ANNO </w:t>
      </w:r>
      <w:r>
        <w:rPr>
          <w:rFonts w:ascii="Arial" w:hAnsi="Arial" w:cs="Arial"/>
          <w:b/>
        </w:rPr>
        <w:t>2018</w:t>
      </w:r>
    </w:p>
    <w:p w:rsidR="0029754D" w:rsidRPr="00962E0B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962E0B">
        <w:rPr>
          <w:rFonts w:ascii="Arial" w:hAnsi="Arial" w:cs="Arial"/>
          <w:b/>
        </w:rPr>
        <w:t>PDZ 2018-20</w:t>
      </w:r>
      <w:r>
        <w:rPr>
          <w:rFonts w:ascii="Arial" w:hAnsi="Arial" w:cs="Arial"/>
          <w:b/>
        </w:rPr>
        <w:t>)</w:t>
      </w:r>
    </w:p>
    <w:p w:rsidR="0029754D" w:rsidRPr="00962E0B" w:rsidRDefault="0029754D" w:rsidP="00906D5A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7740"/>
      </w:tblGrid>
      <w:tr w:rsidR="0029754D" w:rsidRPr="00962E0B" w:rsidTr="00906D5A">
        <w:trPr>
          <w:trHeight w:val="406"/>
        </w:trPr>
        <w:tc>
          <w:tcPr>
            <w:tcW w:w="1800" w:type="dxa"/>
            <w:vAlign w:val="center"/>
          </w:tcPr>
          <w:p w:rsidR="0029754D" w:rsidRPr="00962E0B" w:rsidRDefault="0029754D" w:rsidP="00906D5A">
            <w:pPr>
              <w:spacing w:line="360" w:lineRule="auto"/>
              <w:rPr>
                <w:rFonts w:ascii="Arial" w:hAnsi="Arial" w:cs="Arial"/>
                <w:b/>
              </w:rPr>
            </w:pPr>
            <w:r w:rsidRPr="00962E0B">
              <w:rPr>
                <w:rFonts w:ascii="Arial" w:hAnsi="Arial" w:cs="Arial"/>
                <w:b/>
              </w:rPr>
              <w:t>Destinatari</w:t>
            </w:r>
          </w:p>
        </w:tc>
        <w:tc>
          <w:tcPr>
            <w:tcW w:w="7740" w:type="dxa"/>
          </w:tcPr>
          <w:p w:rsidR="0029754D" w:rsidRPr="00962E0B" w:rsidRDefault="0029754D" w:rsidP="00906D5A">
            <w:pPr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Famiglie con figli minori</w:t>
            </w:r>
          </w:p>
        </w:tc>
      </w:tr>
      <w:tr w:rsidR="0029754D" w:rsidRPr="00962E0B" w:rsidTr="00906D5A">
        <w:trPr>
          <w:trHeight w:val="406"/>
        </w:trPr>
        <w:tc>
          <w:tcPr>
            <w:tcW w:w="1800" w:type="dxa"/>
            <w:vAlign w:val="center"/>
          </w:tcPr>
          <w:p w:rsidR="0029754D" w:rsidRPr="00962E0B" w:rsidRDefault="0029754D" w:rsidP="00906D5A">
            <w:pPr>
              <w:spacing w:line="360" w:lineRule="auto"/>
              <w:rPr>
                <w:rFonts w:ascii="Arial" w:hAnsi="Arial" w:cs="Arial"/>
                <w:b/>
              </w:rPr>
            </w:pPr>
            <w:r w:rsidRPr="00962E0B">
              <w:rPr>
                <w:rFonts w:ascii="Arial" w:hAnsi="Arial" w:cs="Arial"/>
                <w:b/>
              </w:rPr>
              <w:t>Oggetto</w:t>
            </w:r>
          </w:p>
        </w:tc>
        <w:tc>
          <w:tcPr>
            <w:tcW w:w="7740" w:type="dxa"/>
          </w:tcPr>
          <w:p w:rsidR="0029754D" w:rsidRPr="00962E0B" w:rsidRDefault="0029754D" w:rsidP="00906D5A">
            <w:pPr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Agevolazioni tariffarie e/o sostegni a favore delle utenze deboli residenti a Morciano di R. per consentire l’accesso ai servizi comunali destinati ai minori</w:t>
            </w:r>
          </w:p>
        </w:tc>
      </w:tr>
      <w:tr w:rsidR="0029754D" w:rsidRPr="00962E0B" w:rsidTr="00906D5A">
        <w:trPr>
          <w:trHeight w:val="494"/>
        </w:trPr>
        <w:tc>
          <w:tcPr>
            <w:tcW w:w="1800" w:type="dxa"/>
            <w:vAlign w:val="center"/>
          </w:tcPr>
          <w:p w:rsidR="0029754D" w:rsidRPr="00962E0B" w:rsidRDefault="0029754D" w:rsidP="00906D5A">
            <w:pPr>
              <w:rPr>
                <w:rFonts w:ascii="Arial" w:hAnsi="Arial" w:cs="Arial"/>
                <w:b/>
              </w:rPr>
            </w:pPr>
            <w:r w:rsidRPr="00962E0B">
              <w:rPr>
                <w:rFonts w:ascii="Arial" w:hAnsi="Arial" w:cs="Arial"/>
                <w:b/>
              </w:rPr>
              <w:t>Azioni previste</w:t>
            </w:r>
          </w:p>
        </w:tc>
        <w:tc>
          <w:tcPr>
            <w:tcW w:w="7740" w:type="dxa"/>
          </w:tcPr>
          <w:p w:rsidR="0029754D" w:rsidRPr="00962E0B" w:rsidRDefault="0029754D" w:rsidP="00906D5A">
            <w:pPr>
              <w:jc w:val="both"/>
              <w:rPr>
                <w:rFonts w:ascii="Arial" w:hAnsi="Arial" w:cs="Arial"/>
              </w:rPr>
            </w:pPr>
          </w:p>
          <w:p w:rsidR="0029754D" w:rsidRPr="00962E0B" w:rsidRDefault="0029754D" w:rsidP="00906D5A">
            <w:pPr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Interventi di ascolto e di sostegno economico delle famiglie aventi diritto</w:t>
            </w:r>
          </w:p>
        </w:tc>
      </w:tr>
      <w:tr w:rsidR="0029754D" w:rsidRPr="00962E0B" w:rsidTr="00906D5A">
        <w:trPr>
          <w:trHeight w:val="494"/>
        </w:trPr>
        <w:tc>
          <w:tcPr>
            <w:tcW w:w="1800" w:type="dxa"/>
            <w:vAlign w:val="center"/>
          </w:tcPr>
          <w:p w:rsidR="0029754D" w:rsidRPr="00962E0B" w:rsidRDefault="0029754D" w:rsidP="00906D5A">
            <w:pPr>
              <w:rPr>
                <w:rFonts w:ascii="Arial" w:hAnsi="Arial" w:cs="Arial"/>
                <w:b/>
              </w:rPr>
            </w:pPr>
            <w:r w:rsidRPr="00962E0B">
              <w:rPr>
                <w:rFonts w:ascii="Arial" w:hAnsi="Arial" w:cs="Arial"/>
                <w:b/>
              </w:rPr>
              <w:t>Ambito</w:t>
            </w:r>
          </w:p>
        </w:tc>
        <w:tc>
          <w:tcPr>
            <w:tcW w:w="7740" w:type="dxa"/>
          </w:tcPr>
          <w:p w:rsidR="0029754D" w:rsidRPr="00962E0B" w:rsidRDefault="0029754D" w:rsidP="00906D5A">
            <w:pPr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 xml:space="preserve">Servizi a domanda individuale del </w:t>
            </w:r>
            <w:smartTag w:uri="urn:schemas-microsoft-com:office:smarttags" w:element="PersonName">
              <w:smartTagPr>
                <w:attr w:name="ProductID" w:val="Comune di Morciano"/>
              </w:smartTagPr>
              <w:r w:rsidRPr="00962E0B">
                <w:rPr>
                  <w:rFonts w:ascii="Arial" w:hAnsi="Arial" w:cs="Arial"/>
                </w:rPr>
                <w:t>Comune di Morciano</w:t>
              </w:r>
            </w:smartTag>
            <w:r w:rsidRPr="00962E0B">
              <w:rPr>
                <w:rFonts w:ascii="Arial" w:hAnsi="Arial" w:cs="Arial"/>
              </w:rPr>
              <w:t xml:space="preserve"> di Romagna:</w:t>
            </w:r>
          </w:p>
          <w:p w:rsidR="0029754D" w:rsidRPr="00962E0B" w:rsidRDefault="0029754D" w:rsidP="00906D5A">
            <w:pPr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Nido d’Infanzia (contributi alle famiglie come da fattura del soggetto gestore)</w:t>
            </w:r>
          </w:p>
          <w:p w:rsidR="0029754D" w:rsidRPr="00962E0B" w:rsidRDefault="0029754D" w:rsidP="00906D5A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Refezione scolastica</w:t>
            </w:r>
          </w:p>
          <w:p w:rsidR="0029754D" w:rsidRPr="00962E0B" w:rsidRDefault="0029754D" w:rsidP="00906D5A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Trasporto scolastico</w:t>
            </w:r>
          </w:p>
          <w:p w:rsidR="0029754D" w:rsidRPr="00962E0B" w:rsidRDefault="0029754D" w:rsidP="00906D5A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>Centro estivo diurno</w:t>
            </w:r>
          </w:p>
          <w:p w:rsidR="0029754D" w:rsidRPr="00962E0B" w:rsidRDefault="0029754D" w:rsidP="00906D5A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Arial" w:hAnsi="Arial" w:cs="Arial"/>
              </w:rPr>
            </w:pPr>
            <w:r w:rsidRPr="00962E0B">
              <w:rPr>
                <w:rFonts w:ascii="Arial" w:hAnsi="Arial" w:cs="Arial"/>
              </w:rPr>
              <w:t xml:space="preserve">Altro </w:t>
            </w:r>
            <w:r w:rsidRPr="00962E0B">
              <w:rPr>
                <w:rFonts w:ascii="Arial" w:hAnsi="Arial" w:cs="Arial"/>
                <w:i/>
              </w:rPr>
              <w:t>(indicare)……………</w:t>
            </w:r>
          </w:p>
        </w:tc>
      </w:tr>
    </w:tbl>
    <w:p w:rsidR="0029754D" w:rsidRPr="00962E0B" w:rsidRDefault="0029754D" w:rsidP="00906D5A">
      <w:pPr>
        <w:jc w:val="center"/>
        <w:rPr>
          <w:rFonts w:ascii="Arial" w:hAnsi="Arial" w:cs="Arial"/>
          <w:b/>
          <w:bCs/>
        </w:rPr>
      </w:pPr>
    </w:p>
    <w:p w:rsidR="0029754D" w:rsidRPr="00962E0B" w:rsidRDefault="0029754D" w:rsidP="00906D5A">
      <w:pPr>
        <w:jc w:val="center"/>
        <w:rPr>
          <w:rFonts w:ascii="Arial" w:hAnsi="Arial" w:cs="Arial"/>
          <w:b/>
          <w:bCs/>
          <w:kern w:val="2"/>
        </w:rPr>
      </w:pPr>
      <w:r w:rsidRPr="00962E0B">
        <w:rPr>
          <w:rFonts w:ascii="Arial" w:hAnsi="Arial" w:cs="Arial"/>
          <w:b/>
          <w:bCs/>
        </w:rPr>
        <w:t xml:space="preserve">REQUISITI </w:t>
      </w:r>
    </w:p>
    <w:p w:rsidR="0029754D" w:rsidRPr="00962E0B" w:rsidRDefault="0029754D" w:rsidP="00906D5A">
      <w:pPr>
        <w:jc w:val="both"/>
        <w:rPr>
          <w:rFonts w:ascii="Arial" w:hAnsi="Arial" w:cs="Arial"/>
        </w:rPr>
      </w:pP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Possono fare richiesta le famiglie aventi i  seguenti requisiti:</w:t>
      </w:r>
    </w:p>
    <w:p w:rsidR="0029754D" w:rsidRPr="00962E0B" w:rsidRDefault="0029754D" w:rsidP="00906D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  <w:kern w:val="2"/>
        </w:rPr>
        <w:t xml:space="preserve">Frequenza del/i minore/i ad un servizio comunale (scolastico o extra-scolastico) tra quelli indicati; </w:t>
      </w:r>
    </w:p>
    <w:p w:rsidR="0029754D" w:rsidRPr="00962E0B" w:rsidRDefault="0029754D" w:rsidP="00906D5A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  <w:kern w:val="2"/>
        </w:rPr>
      </w:pPr>
      <w:r w:rsidRPr="00962E0B">
        <w:rPr>
          <w:rFonts w:ascii="Arial" w:hAnsi="Arial" w:cs="Arial"/>
        </w:rPr>
        <w:t xml:space="preserve">Residenza del/i minore/i, unitamente ad almeno di uno dei genitori, nel </w:t>
      </w:r>
      <w:smartTag w:uri="urn:schemas-microsoft-com:office:smarttags" w:element="PersonName">
        <w:smartTagPr>
          <w:attr w:name="ProductID" w:val="Comune di Morciano"/>
        </w:smartTagPr>
        <w:r w:rsidRPr="00962E0B">
          <w:rPr>
            <w:rFonts w:ascii="Arial" w:hAnsi="Arial" w:cs="Arial"/>
          </w:rPr>
          <w:t>Comune di Morciano</w:t>
        </w:r>
      </w:smartTag>
      <w:r w:rsidRPr="00962E0B">
        <w:rPr>
          <w:rFonts w:ascii="Arial" w:hAnsi="Arial" w:cs="Arial"/>
        </w:rPr>
        <w:t xml:space="preserve"> di R.</w:t>
      </w:r>
    </w:p>
    <w:p w:rsidR="0029754D" w:rsidRPr="00962E0B" w:rsidRDefault="0029754D" w:rsidP="00884F65">
      <w:pPr>
        <w:widowControl w:val="0"/>
        <w:numPr>
          <w:ilvl w:val="0"/>
          <w:numId w:val="2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Attestazione ISEE del nucleo familiare del minore pari o inferiore ad €. 7.500,00 o, per ISEE superiore a €. 7.500,00 relazione socio-economica dei servizi sociali competenti.</w:t>
      </w:r>
    </w:p>
    <w:p w:rsidR="0029754D" w:rsidRPr="00962E0B" w:rsidRDefault="0029754D" w:rsidP="00906D5A">
      <w:pPr>
        <w:jc w:val="both"/>
        <w:rPr>
          <w:rFonts w:ascii="Arial" w:hAnsi="Arial" w:cs="Arial"/>
          <w:kern w:val="2"/>
        </w:rPr>
      </w:pP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  <w:kern w:val="2"/>
        </w:rPr>
        <w:t>La concessione del sostegno richiesto potrà essere preceduta da un colloquio con lo Sportello sociale professionale (tel. 0541-851902) e/o le assistenti sociali di riferimento.</w:t>
      </w:r>
    </w:p>
    <w:p w:rsidR="0029754D" w:rsidRPr="00962E0B" w:rsidRDefault="0029754D" w:rsidP="00906D5A">
      <w:pPr>
        <w:ind w:left="360"/>
        <w:jc w:val="both"/>
        <w:rPr>
          <w:rFonts w:ascii="Arial" w:hAnsi="Arial" w:cs="Arial"/>
        </w:rPr>
      </w:pPr>
    </w:p>
    <w:p w:rsidR="0029754D" w:rsidRPr="00962E0B" w:rsidRDefault="0029754D" w:rsidP="00906D5A">
      <w:pPr>
        <w:jc w:val="center"/>
        <w:rPr>
          <w:rFonts w:ascii="Arial" w:hAnsi="Arial" w:cs="Arial"/>
          <w:b/>
          <w:bCs/>
          <w:kern w:val="2"/>
        </w:rPr>
      </w:pPr>
      <w:r w:rsidRPr="00962E0B">
        <w:rPr>
          <w:rFonts w:ascii="Arial" w:hAnsi="Arial" w:cs="Arial"/>
          <w:b/>
          <w:bCs/>
        </w:rPr>
        <w:t>TEMPI E MODALITA' DI PRESENTAZIONE DELLA DOMANDA</w:t>
      </w:r>
    </w:p>
    <w:p w:rsidR="0029754D" w:rsidRPr="00962E0B" w:rsidRDefault="0029754D" w:rsidP="00906D5A">
      <w:pPr>
        <w:jc w:val="both"/>
        <w:rPr>
          <w:rFonts w:ascii="Arial" w:hAnsi="Arial" w:cs="Arial"/>
          <w:kern w:val="2"/>
        </w:rPr>
      </w:pPr>
    </w:p>
    <w:p w:rsidR="0029754D" w:rsidRPr="00962E0B" w:rsidRDefault="0029754D" w:rsidP="00906D5A">
      <w:pPr>
        <w:jc w:val="both"/>
        <w:rPr>
          <w:rFonts w:ascii="Arial" w:hAnsi="Arial" w:cs="Arial"/>
          <w:kern w:val="2"/>
        </w:rPr>
      </w:pPr>
      <w:r w:rsidRPr="00962E0B">
        <w:rPr>
          <w:rFonts w:ascii="Arial" w:hAnsi="Arial" w:cs="Arial"/>
        </w:rPr>
        <w:t xml:space="preserve">La domanda deve essere presentata entro le </w:t>
      </w:r>
      <w:r w:rsidRPr="004B5DDF">
        <w:rPr>
          <w:rFonts w:ascii="Arial" w:hAnsi="Arial" w:cs="Arial"/>
          <w:b/>
          <w:u w:val="single"/>
        </w:rPr>
        <w:t>ore 13,00 del 10 dicembre</w:t>
      </w:r>
      <w:r w:rsidRPr="00A047EB">
        <w:rPr>
          <w:rFonts w:ascii="Arial" w:hAnsi="Arial" w:cs="Arial"/>
          <w:b/>
          <w:u w:val="single"/>
        </w:rPr>
        <w:t xml:space="preserve"> 2018</w:t>
      </w:r>
      <w:r>
        <w:rPr>
          <w:rFonts w:ascii="Arial" w:hAnsi="Arial" w:cs="Arial"/>
        </w:rPr>
        <w:t xml:space="preserve"> </w:t>
      </w:r>
      <w:r w:rsidRPr="00962E0B">
        <w:rPr>
          <w:rFonts w:ascii="Arial" w:hAnsi="Arial" w:cs="Arial"/>
        </w:rPr>
        <w:t xml:space="preserve">all’Ufficio Protocollo del </w:t>
      </w:r>
      <w:smartTag w:uri="urn:schemas-microsoft-com:office:smarttags" w:element="PersonName">
        <w:smartTagPr>
          <w:attr w:name="ProductID" w:val="Comune di Morciano"/>
        </w:smartTagPr>
        <w:r w:rsidRPr="00962E0B">
          <w:rPr>
            <w:rFonts w:ascii="Arial" w:hAnsi="Arial" w:cs="Arial"/>
          </w:rPr>
          <w:t>Comune di Morciano</w:t>
        </w:r>
      </w:smartTag>
      <w:r w:rsidRPr="00962E0B">
        <w:rPr>
          <w:rFonts w:ascii="Arial" w:hAnsi="Arial" w:cs="Arial"/>
        </w:rPr>
        <w:t xml:space="preserve"> di Romagna sul </w:t>
      </w:r>
      <w:r w:rsidRPr="00962E0B">
        <w:rPr>
          <w:rFonts w:ascii="Arial" w:hAnsi="Arial" w:cs="Arial"/>
          <w:b/>
          <w:u w:val="single"/>
        </w:rPr>
        <w:t>modulo sottostante</w:t>
      </w:r>
      <w:r w:rsidRPr="00962E0B">
        <w:rPr>
          <w:rFonts w:ascii="Arial" w:hAnsi="Arial" w:cs="Arial"/>
        </w:rPr>
        <w:t>. Il suddetto modulo può essere scaricato dal sito internet del Comune, oppure richiesto all’Ufficio servizi sociali e scolastici</w:t>
      </w:r>
      <w:r>
        <w:rPr>
          <w:rFonts w:ascii="Arial" w:hAnsi="Arial" w:cs="Arial"/>
        </w:rPr>
        <w:t xml:space="preserve"> </w:t>
      </w:r>
      <w:r w:rsidRPr="00962E0B">
        <w:rPr>
          <w:rFonts w:ascii="Arial" w:hAnsi="Arial" w:cs="Arial"/>
        </w:rPr>
        <w:t>(tel. 0541-851912</w:t>
      </w:r>
      <w:r>
        <w:rPr>
          <w:rFonts w:ascii="Arial" w:hAnsi="Arial" w:cs="Arial"/>
        </w:rPr>
        <w:t>)</w:t>
      </w:r>
      <w:r w:rsidRPr="00962E0B">
        <w:rPr>
          <w:rFonts w:ascii="Arial" w:hAnsi="Arial" w:cs="Arial"/>
        </w:rPr>
        <w:t>.</w:t>
      </w: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 </w:t>
      </w: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Non potranno essere prese in considerazione le domande prive o carenti degli allegati indicati nella modulistica.</w:t>
      </w:r>
    </w:p>
    <w:p w:rsidR="0029754D" w:rsidRPr="00962E0B" w:rsidRDefault="0029754D" w:rsidP="00906D5A">
      <w:pPr>
        <w:jc w:val="both"/>
        <w:rPr>
          <w:rFonts w:ascii="Arial" w:hAnsi="Arial" w:cs="Arial"/>
          <w:kern w:val="2"/>
        </w:rPr>
      </w:pPr>
    </w:p>
    <w:p w:rsidR="0029754D" w:rsidRPr="00962E0B" w:rsidRDefault="0029754D" w:rsidP="00906D5A">
      <w:pPr>
        <w:jc w:val="center"/>
        <w:rPr>
          <w:rFonts w:ascii="Arial" w:hAnsi="Arial" w:cs="Arial"/>
          <w:b/>
          <w:bCs/>
          <w:kern w:val="2"/>
        </w:rPr>
      </w:pPr>
      <w:r w:rsidRPr="00962E0B">
        <w:rPr>
          <w:rFonts w:ascii="Arial" w:hAnsi="Arial" w:cs="Arial"/>
          <w:b/>
          <w:bCs/>
        </w:rPr>
        <w:t>VALORE ECONOMICO DEL SOSTEGNO</w:t>
      </w:r>
    </w:p>
    <w:p w:rsidR="0029754D" w:rsidRPr="00962E0B" w:rsidRDefault="0029754D" w:rsidP="00906D5A">
      <w:pPr>
        <w:pStyle w:val="BodyText"/>
        <w:spacing w:line="240" w:lineRule="auto"/>
        <w:rPr>
          <w:rFonts w:ascii="Arial" w:hAnsi="Arial" w:cs="Arial"/>
          <w:sz w:val="20"/>
        </w:rPr>
      </w:pP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 xml:space="preserve">Il valore economico dei sostegni erogati sarà assicurato per la quota corrispondente ai fondi </w:t>
      </w:r>
      <w:r w:rsidRPr="00962E0B">
        <w:rPr>
          <w:rStyle w:val="articolo1"/>
          <w:rFonts w:ascii="Arial" w:hAnsi="Arial" w:cs="Arial"/>
          <w:sz w:val="20"/>
          <w:szCs w:val="20"/>
        </w:rPr>
        <w:t>disponibili per il progetto ai sensi del PDZ 2018-20</w:t>
      </w:r>
      <w:r w:rsidRPr="00962E0B">
        <w:rPr>
          <w:rFonts w:ascii="Arial" w:hAnsi="Arial" w:cs="Arial"/>
        </w:rPr>
        <w:t xml:space="preserve"> </w:t>
      </w:r>
      <w:r w:rsidRPr="00962E0B">
        <w:rPr>
          <w:rStyle w:val="articolo1"/>
          <w:rFonts w:ascii="Arial" w:hAnsi="Arial" w:cs="Arial"/>
          <w:sz w:val="20"/>
          <w:szCs w:val="20"/>
        </w:rPr>
        <w:t>e complessivamente non potrà superare i limiti dei suddetti fondi</w:t>
      </w:r>
      <w:r w:rsidRPr="00962E0B">
        <w:rPr>
          <w:rFonts w:ascii="Arial" w:hAnsi="Arial" w:cs="Arial"/>
        </w:rPr>
        <w:t>.</w:t>
      </w:r>
    </w:p>
    <w:p w:rsidR="0029754D" w:rsidRPr="00962E0B" w:rsidRDefault="0029754D" w:rsidP="00906D5A">
      <w:pPr>
        <w:jc w:val="center"/>
        <w:rPr>
          <w:rFonts w:ascii="Arial" w:hAnsi="Arial" w:cs="Arial"/>
          <w:b/>
          <w:bCs/>
        </w:rPr>
      </w:pPr>
    </w:p>
    <w:p w:rsidR="0029754D" w:rsidRPr="00962E0B" w:rsidRDefault="0029754D" w:rsidP="00906D5A">
      <w:pPr>
        <w:jc w:val="center"/>
        <w:rPr>
          <w:rFonts w:ascii="Arial" w:hAnsi="Arial" w:cs="Arial"/>
          <w:b/>
          <w:bCs/>
          <w:kern w:val="2"/>
        </w:rPr>
      </w:pPr>
      <w:r w:rsidRPr="00962E0B">
        <w:rPr>
          <w:rFonts w:ascii="Arial" w:hAnsi="Arial" w:cs="Arial"/>
          <w:b/>
          <w:bCs/>
        </w:rPr>
        <w:t xml:space="preserve">CONTROLLI </w:t>
      </w:r>
    </w:p>
    <w:p w:rsidR="0029754D" w:rsidRPr="00962E0B" w:rsidRDefault="0029754D" w:rsidP="00906D5A">
      <w:pPr>
        <w:jc w:val="both"/>
        <w:rPr>
          <w:rFonts w:ascii="Arial" w:hAnsi="Arial" w:cs="Arial"/>
        </w:rPr>
      </w:pPr>
    </w:p>
    <w:p w:rsidR="0029754D" w:rsidRPr="00962E0B" w:rsidRDefault="0029754D" w:rsidP="00906D5A">
      <w:pPr>
        <w:jc w:val="both"/>
        <w:rPr>
          <w:rFonts w:ascii="Arial" w:hAnsi="Arial" w:cs="Arial"/>
          <w:kern w:val="2"/>
        </w:rPr>
      </w:pPr>
      <w:r w:rsidRPr="00962E0B">
        <w:rPr>
          <w:rFonts w:ascii="Arial" w:hAnsi="Arial" w:cs="Arial"/>
        </w:rPr>
        <w:t xml:space="preserve">Il </w:t>
      </w:r>
      <w:smartTag w:uri="urn:schemas-microsoft-com:office:smarttags" w:element="PersonName">
        <w:smartTagPr>
          <w:attr w:name="ProductID" w:val="Comune di Morciano"/>
        </w:smartTagPr>
        <w:r w:rsidRPr="00962E0B">
          <w:rPr>
            <w:rFonts w:ascii="Arial" w:hAnsi="Arial" w:cs="Arial"/>
          </w:rPr>
          <w:t>Comune di Morciano</w:t>
        </w:r>
      </w:smartTag>
      <w:r w:rsidRPr="00962E0B">
        <w:rPr>
          <w:rFonts w:ascii="Arial" w:hAnsi="Arial" w:cs="Arial"/>
        </w:rPr>
        <w:t xml:space="preserve"> di R. effettuerà controlli sulla sussistenza dei requisiti che hanno dato luogo alla concessione dei benefici.</w:t>
      </w:r>
    </w:p>
    <w:p w:rsidR="0029754D" w:rsidRPr="00962E0B" w:rsidRDefault="0029754D" w:rsidP="00906D5A">
      <w:pPr>
        <w:jc w:val="both"/>
        <w:rPr>
          <w:rFonts w:ascii="Arial" w:hAnsi="Arial" w:cs="Arial"/>
        </w:rPr>
      </w:pPr>
      <w:r w:rsidRPr="00962E0B">
        <w:rPr>
          <w:rFonts w:ascii="Arial" w:hAnsi="Arial" w:cs="Arial"/>
          <w:kern w:val="2"/>
        </w:rPr>
        <w:t>Per l’istruttoria delle istanze e i controlli dei requisiti, il responsabile del procedimento è l’Istruttore amministrativo dell’Ufficio Servizi Sociali e scolastici di questo Comune</w:t>
      </w:r>
      <w:r w:rsidRPr="00962E0B">
        <w:rPr>
          <w:rFonts w:ascii="Arial" w:hAnsi="Arial" w:cs="Arial"/>
        </w:rPr>
        <w:t>.</w:t>
      </w:r>
    </w:p>
    <w:p w:rsidR="0029754D" w:rsidRDefault="0029754D" w:rsidP="00906D5A">
      <w:pPr>
        <w:jc w:val="right"/>
        <w:rPr>
          <w:rFonts w:ascii="Arial" w:hAnsi="Arial" w:cs="Arial"/>
          <w:kern w:val="2"/>
        </w:rPr>
      </w:pPr>
    </w:p>
    <w:p w:rsidR="0029754D" w:rsidRPr="00962E0B" w:rsidRDefault="0029754D" w:rsidP="00906D5A">
      <w:pPr>
        <w:jc w:val="right"/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>La</w:t>
      </w:r>
      <w:r w:rsidRPr="00962E0B">
        <w:rPr>
          <w:rFonts w:ascii="Arial" w:hAnsi="Arial" w:cs="Arial"/>
          <w:kern w:val="2"/>
        </w:rPr>
        <w:t xml:space="preserve"> responsabile dei </w:t>
      </w:r>
      <w:smartTag w:uri="urn:schemas-microsoft-com:office:smarttags" w:element="PersonName">
        <w:smartTagPr>
          <w:attr w:name="ProductID" w:val="Servizi alla Persona"/>
        </w:smartTagPr>
        <w:r w:rsidRPr="00962E0B">
          <w:rPr>
            <w:rFonts w:ascii="Arial" w:hAnsi="Arial" w:cs="Arial"/>
            <w:kern w:val="2"/>
          </w:rPr>
          <w:t>Servizi alla Persona</w:t>
        </w:r>
      </w:smartTag>
      <w:r w:rsidRPr="00962E0B">
        <w:rPr>
          <w:rFonts w:ascii="Arial" w:hAnsi="Arial" w:cs="Arial"/>
          <w:kern w:val="2"/>
        </w:rPr>
        <w:t xml:space="preserve"> e Amministrativo</w:t>
      </w:r>
    </w:p>
    <w:p w:rsidR="0029754D" w:rsidRPr="00A047EB" w:rsidRDefault="0029754D" w:rsidP="00906D5A">
      <w:pPr>
        <w:jc w:val="center"/>
        <w:rPr>
          <w:rFonts w:ascii="Arial" w:hAnsi="Arial" w:cs="Arial"/>
          <w:i/>
          <w:kern w:val="2"/>
        </w:rPr>
      </w:pPr>
      <w:r w:rsidRPr="00962E0B">
        <w:rPr>
          <w:rFonts w:ascii="Arial" w:hAnsi="Arial" w:cs="Arial"/>
          <w:kern w:val="2"/>
        </w:rPr>
        <w:t xml:space="preserve">                                                                 </w:t>
      </w:r>
      <w:r w:rsidRPr="00A047EB">
        <w:rPr>
          <w:rFonts w:ascii="Arial" w:hAnsi="Arial" w:cs="Arial"/>
          <w:i/>
          <w:kern w:val="2"/>
        </w:rPr>
        <w:t xml:space="preserve">Dott.ssa Luisa Rosa Maccaferri            </w:t>
      </w:r>
    </w:p>
    <w:p w:rsidR="0029754D" w:rsidRDefault="0029754D" w:rsidP="00906D5A">
      <w:pPr>
        <w:jc w:val="center"/>
        <w:rPr>
          <w:rFonts w:ascii="Arial" w:hAnsi="Arial" w:cs="Arial"/>
          <w:kern w:val="2"/>
        </w:rPr>
      </w:pPr>
      <w:r w:rsidRPr="00962E0B">
        <w:rPr>
          <w:rFonts w:ascii="Arial" w:hAnsi="Arial" w:cs="Arial"/>
          <w:kern w:val="2"/>
        </w:rPr>
        <w:t xml:space="preserve">          </w:t>
      </w:r>
    </w:p>
    <w:p w:rsidR="0029754D" w:rsidRPr="00962E0B" w:rsidRDefault="0029754D" w:rsidP="00906D5A">
      <w:pPr>
        <w:jc w:val="center"/>
        <w:rPr>
          <w:rFonts w:ascii="Arial" w:hAnsi="Arial" w:cs="Arial"/>
          <w:kern w:val="2"/>
        </w:rPr>
      </w:pPr>
      <w:r w:rsidRPr="00962E0B">
        <w:rPr>
          <w:rFonts w:ascii="Arial" w:hAnsi="Arial" w:cs="Arial"/>
          <w:kern w:val="2"/>
        </w:rPr>
        <w:t xml:space="preserve">                                             </w:t>
      </w:r>
      <w:r>
        <w:rPr>
          <w:rFonts w:ascii="Arial" w:hAnsi="Arial" w:cs="Arial"/>
          <w:kern w:val="2"/>
        </w:rPr>
        <w:t xml:space="preserve">                            </w:t>
      </w:r>
      <w:r w:rsidRPr="00962E0B">
        <w:rPr>
          <w:rFonts w:ascii="Arial" w:hAnsi="Arial" w:cs="Arial"/>
          <w:kern w:val="2"/>
        </w:rPr>
        <w:t xml:space="preserve"> </w:t>
      </w:r>
    </w:p>
    <w:p w:rsidR="0029754D" w:rsidRPr="004530BB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4"/>
          <w:szCs w:val="24"/>
        </w:rPr>
      </w:pPr>
      <w:r w:rsidRPr="004530BB">
        <w:rPr>
          <w:rFonts w:ascii="Arial" w:hAnsi="Arial" w:cs="Arial"/>
          <w:sz w:val="24"/>
          <w:szCs w:val="24"/>
        </w:rPr>
        <w:t>Prog</w:t>
      </w:r>
      <w:r>
        <w:rPr>
          <w:rFonts w:ascii="Arial" w:hAnsi="Arial" w:cs="Arial"/>
          <w:sz w:val="24"/>
          <w:szCs w:val="24"/>
        </w:rPr>
        <w:t>etto “Diamoci una Mano” - Anno 2018</w:t>
      </w:r>
    </w:p>
    <w:p w:rsidR="0029754D" w:rsidRPr="004530BB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2"/>
          <w:szCs w:val="32"/>
        </w:rPr>
      </w:pPr>
      <w:r w:rsidRPr="004530BB">
        <w:rPr>
          <w:rFonts w:ascii="Arial" w:hAnsi="Arial" w:cs="Arial"/>
          <w:b/>
          <w:sz w:val="32"/>
          <w:szCs w:val="32"/>
        </w:rPr>
        <w:t>Modulo di richiesta agevolazioni</w:t>
      </w:r>
    </w:p>
    <w:p w:rsidR="0029754D" w:rsidRPr="003A6527" w:rsidRDefault="0029754D" w:rsidP="00906D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4530BB">
        <w:rPr>
          <w:rFonts w:ascii="Arial" w:hAnsi="Arial" w:cs="Arial"/>
          <w:sz w:val="24"/>
          <w:szCs w:val="24"/>
        </w:rPr>
        <w:t>(</w:t>
      </w:r>
      <w:r w:rsidRPr="004530BB">
        <w:rPr>
          <w:rFonts w:ascii="Arial" w:hAnsi="Arial" w:cs="Arial"/>
          <w:b/>
          <w:sz w:val="24"/>
          <w:szCs w:val="24"/>
        </w:rPr>
        <w:t xml:space="preserve">Scadenza presentazione: ore   </w:t>
      </w:r>
      <w:r>
        <w:rPr>
          <w:rFonts w:ascii="Arial" w:hAnsi="Arial" w:cs="Arial"/>
          <w:b/>
          <w:sz w:val="24"/>
          <w:szCs w:val="24"/>
        </w:rPr>
        <w:t xml:space="preserve">13,00 </w:t>
      </w:r>
      <w:r w:rsidRPr="004530BB">
        <w:rPr>
          <w:rFonts w:ascii="Arial" w:hAnsi="Arial" w:cs="Arial"/>
          <w:b/>
          <w:sz w:val="24"/>
          <w:szCs w:val="24"/>
        </w:rPr>
        <w:t>del</w:t>
      </w:r>
      <w:r>
        <w:rPr>
          <w:rFonts w:ascii="Arial" w:hAnsi="Arial" w:cs="Arial"/>
          <w:b/>
          <w:sz w:val="24"/>
          <w:szCs w:val="24"/>
        </w:rPr>
        <w:t xml:space="preserve">  10 dicembre 2018</w:t>
      </w:r>
      <w:r w:rsidRPr="003A6527">
        <w:rPr>
          <w:rFonts w:ascii="Arial" w:hAnsi="Arial" w:cs="Arial"/>
          <w:b/>
          <w:sz w:val="24"/>
          <w:szCs w:val="24"/>
        </w:rPr>
        <w:t>)</w:t>
      </w:r>
    </w:p>
    <w:p w:rsidR="0029754D" w:rsidRDefault="0029754D" w:rsidP="00906D5A">
      <w:pPr>
        <w:jc w:val="both"/>
        <w:rPr>
          <w:b/>
          <w:sz w:val="28"/>
          <w:szCs w:val="28"/>
        </w:rPr>
      </w:pPr>
    </w:p>
    <w:p w:rsidR="0029754D" w:rsidRPr="0043698D" w:rsidRDefault="0029754D" w:rsidP="00906D5A">
      <w:pPr>
        <w:jc w:val="right"/>
        <w:rPr>
          <w:rFonts w:ascii="Arial" w:hAnsi="Arial" w:cs="Arial"/>
          <w:b/>
        </w:rPr>
      </w:pPr>
      <w:r w:rsidRPr="0043698D">
        <w:rPr>
          <w:rFonts w:ascii="Arial" w:hAnsi="Arial" w:cs="Arial"/>
          <w:b/>
        </w:rPr>
        <w:t xml:space="preserve">Spett.le </w:t>
      </w:r>
      <w:smartTag w:uri="urn:schemas-microsoft-com:office:smarttags" w:element="PersonName">
        <w:smartTagPr>
          <w:attr w:name="ProductID" w:val="Comune di Morciano"/>
        </w:smartTagPr>
        <w:r w:rsidRPr="0043698D">
          <w:rPr>
            <w:rFonts w:ascii="Arial" w:hAnsi="Arial" w:cs="Arial"/>
            <w:b/>
          </w:rPr>
          <w:t>Comune di Morciano</w:t>
        </w:r>
      </w:smartTag>
      <w:r w:rsidRPr="0043698D">
        <w:rPr>
          <w:rFonts w:ascii="Arial" w:hAnsi="Arial" w:cs="Arial"/>
          <w:b/>
        </w:rPr>
        <w:t xml:space="preserve"> di Romagna</w:t>
      </w:r>
    </w:p>
    <w:p w:rsidR="0029754D" w:rsidRPr="001C0DF3" w:rsidRDefault="0029754D" w:rsidP="00906D5A">
      <w:pPr>
        <w:jc w:val="both"/>
        <w:rPr>
          <w:rFonts w:ascii="Arial" w:hAnsi="Arial" w:cs="Arial"/>
        </w:rPr>
      </w:pPr>
      <w:r w:rsidRPr="001C0DF3">
        <w:rPr>
          <w:rFonts w:ascii="Arial" w:hAnsi="Arial" w:cs="Arial"/>
        </w:rPr>
        <w:t>Il sottoscritto/a  __________________________________________</w:t>
      </w:r>
      <w:r>
        <w:rPr>
          <w:rFonts w:ascii="Arial" w:hAnsi="Arial" w:cs="Arial"/>
        </w:rPr>
        <w:t>_________________________</w:t>
      </w:r>
    </w:p>
    <w:p w:rsidR="0029754D" w:rsidRPr="001C0DF3" w:rsidRDefault="0029754D" w:rsidP="00906D5A">
      <w:pPr>
        <w:jc w:val="both"/>
        <w:rPr>
          <w:rFonts w:ascii="Arial" w:hAnsi="Arial" w:cs="Arial"/>
        </w:rPr>
      </w:pPr>
      <w:r w:rsidRPr="001C0DF3">
        <w:rPr>
          <w:rFonts w:ascii="Arial" w:hAnsi="Arial" w:cs="Arial"/>
        </w:rPr>
        <w:t>nato/a _______________________________________ il ________________________________________</w:t>
      </w:r>
    </w:p>
    <w:p w:rsidR="0029754D" w:rsidRPr="001C0DF3" w:rsidRDefault="0029754D" w:rsidP="00906D5A">
      <w:pPr>
        <w:jc w:val="both"/>
        <w:rPr>
          <w:rFonts w:ascii="Arial" w:hAnsi="Arial" w:cs="Arial"/>
        </w:rPr>
      </w:pPr>
      <w:r w:rsidRPr="001C0DF3">
        <w:rPr>
          <w:rFonts w:ascii="Arial" w:hAnsi="Arial" w:cs="Arial"/>
        </w:rPr>
        <w:t>residente a Morciano di Romagna, in via _________________________ n. _________tel.  ____________________</w:t>
      </w:r>
      <w:r>
        <w:rPr>
          <w:rFonts w:ascii="Arial" w:hAnsi="Arial" w:cs="Arial"/>
        </w:rPr>
        <w:t xml:space="preserve">email__________________________- </w:t>
      </w:r>
      <w:r w:rsidRPr="001C0DF3">
        <w:rPr>
          <w:rFonts w:ascii="Arial" w:hAnsi="Arial" w:cs="Arial"/>
        </w:rPr>
        <w:t>nella sua quali</w:t>
      </w:r>
      <w:r>
        <w:rPr>
          <w:rFonts w:ascii="Arial" w:hAnsi="Arial" w:cs="Arial"/>
        </w:rPr>
        <w:t>tà di________________</w:t>
      </w:r>
      <w:r w:rsidRPr="001C0DF3">
        <w:rPr>
          <w:rFonts w:ascii="Arial" w:hAnsi="Arial" w:cs="Arial"/>
        </w:rPr>
        <w:t>del/i minori sotto indicati;</w:t>
      </w:r>
    </w:p>
    <w:p w:rsidR="0029754D" w:rsidRDefault="0029754D" w:rsidP="00906D5A">
      <w:pPr>
        <w:jc w:val="both"/>
        <w:rPr>
          <w:rFonts w:ascii="Arial" w:hAnsi="Arial" w:cs="Arial"/>
        </w:rPr>
      </w:pPr>
    </w:p>
    <w:p w:rsidR="0029754D" w:rsidRPr="001C0DF3" w:rsidRDefault="0029754D" w:rsidP="00906D5A">
      <w:pPr>
        <w:jc w:val="both"/>
        <w:rPr>
          <w:rFonts w:ascii="Arial" w:hAnsi="Arial" w:cs="Arial"/>
        </w:rPr>
      </w:pPr>
      <w:r w:rsidRPr="001C0DF3">
        <w:rPr>
          <w:rFonts w:ascii="Arial" w:hAnsi="Arial" w:cs="Arial"/>
        </w:rPr>
        <w:t>Al fine di accedere alle forme di sostegno</w:t>
      </w:r>
      <w:r>
        <w:rPr>
          <w:rFonts w:ascii="Arial" w:hAnsi="Arial" w:cs="Arial"/>
        </w:rPr>
        <w:t>/agevolazioni tariffarie</w:t>
      </w:r>
      <w:r w:rsidRPr="001C0DF3">
        <w:rPr>
          <w:rFonts w:ascii="Arial" w:hAnsi="Arial" w:cs="Arial"/>
        </w:rPr>
        <w:t xml:space="preserve"> previste dal progetto in oggetto, </w:t>
      </w:r>
    </w:p>
    <w:p w:rsidR="0029754D" w:rsidRDefault="0029754D" w:rsidP="00906D5A">
      <w:pPr>
        <w:jc w:val="both"/>
        <w:rPr>
          <w:rFonts w:ascii="Arial" w:hAnsi="Arial" w:cs="Arial"/>
          <w:b/>
          <w:i/>
        </w:rPr>
      </w:pPr>
      <w:r w:rsidRPr="001C0DF3">
        <w:rPr>
          <w:rFonts w:ascii="Arial" w:hAnsi="Arial" w:cs="Arial"/>
          <w:b/>
        </w:rPr>
        <w:t xml:space="preserve">per il seguente servizio comunale </w:t>
      </w:r>
      <w:r w:rsidRPr="001C0DF3">
        <w:rPr>
          <w:rFonts w:ascii="Arial" w:hAnsi="Arial" w:cs="Arial"/>
          <w:b/>
          <w:i/>
        </w:rPr>
        <w:t>(barrare):</w:t>
      </w:r>
    </w:p>
    <w:p w:rsidR="0029754D" w:rsidRPr="00962E0B" w:rsidRDefault="0029754D" w:rsidP="00382C7F">
      <w:pPr>
        <w:numPr>
          <w:ilvl w:val="0"/>
          <w:numId w:val="3"/>
        </w:numPr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Nido d’Infanzia (contributi alle famiglie come da fattura del soggetto gestore)</w:t>
      </w:r>
    </w:p>
    <w:p w:rsidR="0029754D" w:rsidRPr="00962E0B" w:rsidRDefault="0029754D" w:rsidP="00382C7F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Refezione scolastica</w:t>
      </w:r>
    </w:p>
    <w:p w:rsidR="0029754D" w:rsidRPr="00962E0B" w:rsidRDefault="0029754D" w:rsidP="00382C7F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Trasporto scolastico</w:t>
      </w:r>
    </w:p>
    <w:p w:rsidR="0029754D" w:rsidRDefault="0029754D" w:rsidP="00382C7F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>Centro estivo diurno</w:t>
      </w:r>
    </w:p>
    <w:p w:rsidR="0029754D" w:rsidRPr="00382C7F" w:rsidRDefault="0029754D" w:rsidP="00382C7F">
      <w:pPr>
        <w:widowControl w:val="0"/>
        <w:numPr>
          <w:ilvl w:val="0"/>
          <w:numId w:val="1"/>
        </w:numPr>
        <w:suppressAutoHyphens/>
        <w:jc w:val="both"/>
        <w:rPr>
          <w:rFonts w:ascii="Arial" w:hAnsi="Arial" w:cs="Arial"/>
        </w:rPr>
      </w:pPr>
      <w:r w:rsidRPr="00962E0B">
        <w:rPr>
          <w:rFonts w:ascii="Arial" w:hAnsi="Arial" w:cs="Arial"/>
        </w:rPr>
        <w:t xml:space="preserve">Altro </w:t>
      </w:r>
      <w:r w:rsidRPr="00962E0B">
        <w:rPr>
          <w:rFonts w:ascii="Arial" w:hAnsi="Arial" w:cs="Arial"/>
          <w:i/>
        </w:rPr>
        <w:t>(indicare)……………</w:t>
      </w:r>
    </w:p>
    <w:p w:rsidR="0029754D" w:rsidRPr="001C0DF3" w:rsidRDefault="0029754D" w:rsidP="00906D5A">
      <w:pPr>
        <w:jc w:val="both"/>
        <w:rPr>
          <w:rFonts w:ascii="Arial" w:hAnsi="Arial" w:cs="Arial"/>
          <w:b/>
          <w:u w:val="single"/>
        </w:rPr>
      </w:pPr>
      <w:r w:rsidRPr="001C0DF3">
        <w:rPr>
          <w:rFonts w:ascii="Arial" w:hAnsi="Arial" w:cs="Arial"/>
          <w:b/>
          <w:u w:val="single"/>
        </w:rPr>
        <w:t>relativo al/i minore/i sotto indicato/i;</w:t>
      </w:r>
    </w:p>
    <w:p w:rsidR="0029754D" w:rsidRDefault="0029754D" w:rsidP="00906D5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9754D" w:rsidRPr="001C0DF3" w:rsidRDefault="0029754D" w:rsidP="00906D5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1C0DF3">
        <w:rPr>
          <w:rFonts w:ascii="Arial" w:hAnsi="Arial" w:cs="Arial"/>
        </w:rPr>
        <w:t>Consapevole che in caso di dichiarazione mendace sarà punito ai sensi del Codice Penale secondo quanto prescritto dall’ art. 76 del D.P.R. 445/00 e che, inoltre, decadrà dai benefici conseguenti al provvedimento eventualmente emanato sulla base di dichiarazioni non veritiere (art. 75 D.P.R. 445/00)</w:t>
      </w:r>
    </w:p>
    <w:p w:rsidR="0029754D" w:rsidRPr="001C0DF3" w:rsidRDefault="0029754D" w:rsidP="00906D5A">
      <w:pPr>
        <w:jc w:val="center"/>
        <w:rPr>
          <w:rFonts w:ascii="Arial" w:hAnsi="Arial" w:cs="Arial"/>
          <w:b/>
        </w:rPr>
      </w:pPr>
    </w:p>
    <w:p w:rsidR="0029754D" w:rsidRPr="001C0DF3" w:rsidRDefault="0029754D" w:rsidP="00906D5A">
      <w:pPr>
        <w:jc w:val="center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t>DICHIARA</w:t>
      </w:r>
    </w:p>
    <w:p w:rsidR="0029754D" w:rsidRPr="001C0DF3" w:rsidRDefault="0029754D" w:rsidP="00906D5A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sym w:font="Wingdings" w:char="F06F"/>
      </w:r>
      <w:r w:rsidRPr="001C0DF3">
        <w:rPr>
          <w:rFonts w:ascii="Arial" w:hAnsi="Arial" w:cs="Arial"/>
          <w:b/>
        </w:rPr>
        <w:t xml:space="preserve">  che il/i minore/i sotto indicato/i risiede/ono nel Comune di Morciano.</w:t>
      </w:r>
    </w:p>
    <w:tbl>
      <w:tblPr>
        <w:tblStyle w:val="TableGrid"/>
        <w:tblW w:w="10044" w:type="dxa"/>
        <w:tblInd w:w="-252" w:type="dxa"/>
        <w:tblLook w:val="01E0"/>
      </w:tblPr>
      <w:tblGrid>
        <w:gridCol w:w="4500"/>
        <w:gridCol w:w="2556"/>
        <w:gridCol w:w="1584"/>
        <w:gridCol w:w="1404"/>
      </w:tblGrid>
      <w:tr w:rsidR="0029754D" w:rsidRPr="001C0DF3" w:rsidTr="00906D5A">
        <w:tc>
          <w:tcPr>
            <w:tcW w:w="4500" w:type="dxa"/>
          </w:tcPr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Cognome e nome</w:t>
            </w:r>
          </w:p>
        </w:tc>
        <w:tc>
          <w:tcPr>
            <w:tcW w:w="2556" w:type="dxa"/>
          </w:tcPr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Scuola</w:t>
            </w: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Frequentata</w:t>
            </w:r>
          </w:p>
        </w:tc>
        <w:tc>
          <w:tcPr>
            <w:tcW w:w="1584" w:type="dxa"/>
          </w:tcPr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 xml:space="preserve">Classe e/o </w:t>
            </w: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sezione</w:t>
            </w:r>
          </w:p>
        </w:tc>
        <w:tc>
          <w:tcPr>
            <w:tcW w:w="1404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 xml:space="preserve">Giorni settimanali 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 xml:space="preserve">di utilizzo 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</w:tr>
      <w:tr w:rsidR="0029754D" w:rsidRPr="001C0DF3" w:rsidTr="00906D5A">
        <w:tc>
          <w:tcPr>
            <w:tcW w:w="4500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___________________________________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n. ______</w:t>
            </w: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</w:tc>
      </w:tr>
      <w:tr w:rsidR="0029754D" w:rsidRPr="001C0DF3" w:rsidTr="00906D5A">
        <w:tc>
          <w:tcPr>
            <w:tcW w:w="4500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___________________________________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1584" w:type="dxa"/>
          </w:tcPr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_________</w:t>
            </w:r>
          </w:p>
          <w:p w:rsidR="0029754D" w:rsidRPr="001C0DF3" w:rsidRDefault="0029754D" w:rsidP="00906D5A">
            <w:pPr>
              <w:rPr>
                <w:rFonts w:ascii="Arial" w:hAnsi="Arial" w:cs="Arial"/>
              </w:rPr>
            </w:pPr>
          </w:p>
        </w:tc>
        <w:tc>
          <w:tcPr>
            <w:tcW w:w="1404" w:type="dxa"/>
          </w:tcPr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  <w:r w:rsidRPr="001C0DF3">
              <w:rPr>
                <w:rFonts w:ascii="Arial" w:hAnsi="Arial" w:cs="Arial"/>
              </w:rPr>
              <w:t>n. ______</w:t>
            </w:r>
          </w:p>
          <w:p w:rsidR="0029754D" w:rsidRPr="001C0DF3" w:rsidRDefault="0029754D" w:rsidP="00906D5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9754D" w:rsidRPr="001C0DF3" w:rsidRDefault="0029754D" w:rsidP="00906D5A">
      <w:pPr>
        <w:tabs>
          <w:tab w:val="left" w:pos="556"/>
        </w:tabs>
        <w:jc w:val="both"/>
        <w:rPr>
          <w:rFonts w:ascii="Arial" w:hAnsi="Arial" w:cs="Arial"/>
          <w:b/>
        </w:rPr>
      </w:pPr>
    </w:p>
    <w:p w:rsidR="0029754D" w:rsidRPr="001C0DF3" w:rsidRDefault="0029754D" w:rsidP="00906D5A">
      <w:pPr>
        <w:tabs>
          <w:tab w:val="left" w:pos="556"/>
        </w:tabs>
        <w:jc w:val="both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t>L’ ISEE del nucleo ammonta a €. ________________________________________</w:t>
      </w:r>
    </w:p>
    <w:p w:rsidR="0029754D" w:rsidRPr="001C0DF3" w:rsidRDefault="0029754D" w:rsidP="00906D5A">
      <w:pPr>
        <w:jc w:val="both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sym w:font="Wingdings" w:char="F06F"/>
      </w:r>
      <w:r w:rsidRPr="001C0DF3">
        <w:rPr>
          <w:rFonts w:ascii="Arial" w:hAnsi="Arial" w:cs="Arial"/>
          <w:b/>
        </w:rPr>
        <w:t xml:space="preserve">   Allego attestazione ISEE in corso di validità.</w:t>
      </w:r>
    </w:p>
    <w:p w:rsidR="0029754D" w:rsidRDefault="0029754D" w:rsidP="00906D5A">
      <w:pPr>
        <w:jc w:val="both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sym w:font="Wingdings" w:char="F06F"/>
      </w:r>
      <w:r w:rsidRPr="001C0DF3">
        <w:rPr>
          <w:rFonts w:ascii="Arial" w:hAnsi="Arial" w:cs="Arial"/>
          <w:b/>
        </w:rPr>
        <w:t xml:space="preserve">   Allego fotocopia del mio documento di identità</w:t>
      </w:r>
      <w:r>
        <w:rPr>
          <w:rFonts w:ascii="Arial" w:hAnsi="Arial" w:cs="Arial"/>
          <w:b/>
        </w:rPr>
        <w:t xml:space="preserve"> in corso di validità</w:t>
      </w:r>
      <w:r w:rsidRPr="001C0DF3">
        <w:rPr>
          <w:rFonts w:ascii="Arial" w:hAnsi="Arial" w:cs="Arial"/>
          <w:b/>
        </w:rPr>
        <w:t>.</w:t>
      </w:r>
    </w:p>
    <w:p w:rsidR="0029754D" w:rsidRDefault="0029754D" w:rsidP="006E0675">
      <w:pPr>
        <w:jc w:val="both"/>
        <w:rPr>
          <w:rFonts w:ascii="Arial" w:hAnsi="Arial" w:cs="Arial"/>
          <w:b/>
        </w:rPr>
      </w:pPr>
      <w:r w:rsidRPr="001C0DF3">
        <w:rPr>
          <w:rFonts w:ascii="Arial" w:hAnsi="Arial" w:cs="Arial"/>
          <w:b/>
        </w:rPr>
        <w:sym w:font="Wingdings" w:char="F06F"/>
      </w:r>
      <w:r w:rsidRPr="001C0DF3">
        <w:rPr>
          <w:rFonts w:ascii="Arial" w:hAnsi="Arial" w:cs="Arial"/>
          <w:b/>
        </w:rPr>
        <w:t xml:space="preserve">   Allego fotocop</w:t>
      </w:r>
      <w:r>
        <w:rPr>
          <w:rFonts w:ascii="Arial" w:hAnsi="Arial" w:cs="Arial"/>
          <w:b/>
        </w:rPr>
        <w:t>ia del mio permesso o carta di soggiorno in corso di validità</w:t>
      </w:r>
      <w:r w:rsidRPr="001C0DF3">
        <w:rPr>
          <w:rFonts w:ascii="Arial" w:hAnsi="Arial" w:cs="Arial"/>
          <w:b/>
        </w:rPr>
        <w:t>.</w:t>
      </w:r>
    </w:p>
    <w:p w:rsidR="0029754D" w:rsidRPr="001C0DF3" w:rsidRDefault="0029754D" w:rsidP="00906D5A">
      <w:pPr>
        <w:jc w:val="both"/>
        <w:rPr>
          <w:rFonts w:ascii="Arial" w:hAnsi="Arial" w:cs="Arial"/>
          <w:b/>
        </w:rPr>
      </w:pPr>
    </w:p>
    <w:p w:rsidR="0029754D" w:rsidRPr="00356E6F" w:rsidRDefault="0029754D" w:rsidP="00906D5A">
      <w:pPr>
        <w:jc w:val="both"/>
        <w:rPr>
          <w:rFonts w:ascii="Arial" w:hAnsi="Arial" w:cs="Arial"/>
        </w:rPr>
      </w:pPr>
      <w:r w:rsidRPr="00356E6F">
        <w:rPr>
          <w:rFonts w:ascii="Arial" w:hAnsi="Arial" w:cs="Arial"/>
        </w:rPr>
        <w:t>Il/La sottoscritto/a dichiara di essere stato previamente informato e consapevole delle sanzioni penali di all'art. 76 del DPR 445/2000 per la falsità degli atti e dichiarazioni mendaci nonché della decadenza dai benefici conseguiti a seguito di provvedimento adottato in base ad una dichiarazione rivelatasi, successivamente, mendace.</w:t>
      </w:r>
    </w:p>
    <w:p w:rsidR="0029754D" w:rsidRPr="00356E6F" w:rsidRDefault="0029754D" w:rsidP="00906D5A">
      <w:pPr>
        <w:jc w:val="both"/>
        <w:rPr>
          <w:rFonts w:ascii="Arial" w:hAnsi="Arial" w:cs="Arial"/>
        </w:rPr>
      </w:pPr>
      <w:r w:rsidRPr="00356E6F">
        <w:rPr>
          <w:rFonts w:ascii="Arial" w:hAnsi="Arial" w:cs="Arial"/>
        </w:rPr>
        <w:tab/>
        <w:t>Il/La sottoscritto/a dichiara, inoltre, di essere consapevole che nel caso di concessione di contributo, possono essere eseguiti controlli diretti ad accertare la veridicità delle informazioni fornite ed effettuati controlli presso gli istituti di credito o altri intermediari finanziari, specificando a tal fine il codice identificativo degli intermediari finanziari che gestiscono il patrimonio mobiliare.</w:t>
      </w:r>
    </w:p>
    <w:p w:rsidR="0029754D" w:rsidRPr="00356E6F" w:rsidRDefault="0029754D" w:rsidP="00906D5A">
      <w:pPr>
        <w:pStyle w:val="BodyText"/>
        <w:spacing w:line="240" w:lineRule="auto"/>
        <w:rPr>
          <w:rFonts w:ascii="Arial" w:hAnsi="Arial" w:cs="Arial"/>
          <w:sz w:val="20"/>
        </w:rPr>
      </w:pPr>
      <w:r w:rsidRPr="00356E6F">
        <w:rPr>
          <w:rFonts w:ascii="Arial" w:hAnsi="Arial" w:cs="Arial"/>
          <w:sz w:val="20"/>
        </w:rPr>
        <w:tab/>
        <w:t xml:space="preserve">Il/La sottoscritto/a autorizza la raccolta e il trattamento dei dati di cui alla presente istanza per l'emanazione del provvedimento amministrativo ai sensi del D. Lgs. 196/03 (codice della privacy) e del GDPR, </w:t>
      </w:r>
      <w:r>
        <w:rPr>
          <w:rFonts w:ascii="Arial" w:hAnsi="Arial" w:cs="Arial"/>
          <w:iCs/>
          <w:sz w:val="20"/>
        </w:rPr>
        <w:t>come da retro</w:t>
      </w:r>
      <w:r w:rsidRPr="00356E6F">
        <w:rPr>
          <w:rFonts w:ascii="Arial" w:hAnsi="Arial" w:cs="Arial"/>
          <w:iCs/>
          <w:sz w:val="20"/>
        </w:rPr>
        <w:t xml:space="preserve">stante informativa. </w:t>
      </w:r>
    </w:p>
    <w:p w:rsidR="0029754D" w:rsidRDefault="0029754D" w:rsidP="00906D5A">
      <w:pPr>
        <w:pStyle w:val="Default"/>
        <w:ind w:firstLine="708"/>
        <w:jc w:val="both"/>
        <w:rPr>
          <w:rFonts w:ascii="Arial" w:hAnsi="Arial" w:cs="Arial"/>
          <w:iCs/>
          <w:sz w:val="20"/>
          <w:szCs w:val="20"/>
        </w:rPr>
      </w:pPr>
      <w:r w:rsidRPr="00356E6F">
        <w:rPr>
          <w:rFonts w:ascii="Arial" w:hAnsi="Arial" w:cs="Arial"/>
          <w:iCs/>
          <w:sz w:val="20"/>
          <w:szCs w:val="20"/>
        </w:rPr>
        <w:t xml:space="preserve">Il sottoscritto autorizza l’utilizzo del numero di cellulare e dell’eventuale indirizzo di posta elettronica per l’invio delle comunicazioni relative alla presente. </w:t>
      </w:r>
    </w:p>
    <w:p w:rsidR="0029754D" w:rsidRDefault="0029754D" w:rsidP="00906D5A">
      <w:pPr>
        <w:pStyle w:val="Default"/>
        <w:ind w:firstLine="708"/>
        <w:jc w:val="both"/>
        <w:rPr>
          <w:rFonts w:ascii="Arial" w:hAnsi="Arial" w:cs="Arial"/>
          <w:iCs/>
          <w:sz w:val="20"/>
          <w:szCs w:val="20"/>
        </w:rPr>
      </w:pPr>
    </w:p>
    <w:p w:rsidR="0029754D" w:rsidRPr="00356E6F" w:rsidRDefault="0029754D" w:rsidP="00906D5A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Morciano di Romagna____________________</w:t>
      </w:r>
    </w:p>
    <w:p w:rsidR="0029754D" w:rsidRPr="00356E6F" w:rsidRDefault="0029754D" w:rsidP="00906D5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56E6F">
        <w:rPr>
          <w:rFonts w:ascii="Arial" w:hAnsi="Arial" w:cs="Arial"/>
          <w:b/>
          <w:bCs/>
          <w:sz w:val="20"/>
          <w:szCs w:val="20"/>
        </w:rPr>
        <w:t xml:space="preserve">IL DICHIARANTE (firma leggibile) </w:t>
      </w:r>
    </w:p>
    <w:p w:rsidR="0029754D" w:rsidRPr="00356E6F" w:rsidRDefault="0029754D" w:rsidP="00906D5A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356E6F">
        <w:rPr>
          <w:rFonts w:ascii="Arial" w:hAnsi="Arial" w:cs="Arial"/>
          <w:sz w:val="20"/>
          <w:szCs w:val="20"/>
        </w:rPr>
        <w:t xml:space="preserve">_________________________________________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:rsidR="0029754D" w:rsidRPr="009346B8" w:rsidRDefault="0029754D" w:rsidP="00906D5A">
      <w:pPr>
        <w:pStyle w:val="Default"/>
        <w:jc w:val="both"/>
        <w:rPr>
          <w:sz w:val="18"/>
          <w:szCs w:val="18"/>
        </w:rPr>
      </w:pPr>
      <w:r w:rsidRPr="009346B8">
        <w:rPr>
          <w:rFonts w:ascii="Arial" w:hAnsi="Arial" w:cs="Arial"/>
          <w:b/>
          <w:bCs/>
          <w:i/>
          <w:iCs/>
          <w:sz w:val="18"/>
          <w:szCs w:val="18"/>
        </w:rPr>
        <w:t xml:space="preserve">Informativa sul trattamento dei dati personali forniti con la richiesta (ai sensi dell’art. 13 del D.Lgs. n. 196/2003):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1. Finalità del trattamento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 dati personali verranno trattati dal </w:t>
      </w:r>
      <w:smartTag w:uri="urn:schemas-microsoft-com:office:smarttags" w:element="PersonName">
        <w:smartTagPr>
          <w:attr w:name="ProductID" w:val="Comune di Morciano"/>
        </w:smartTagPr>
        <w:r>
          <w:rPr>
            <w:rFonts w:ascii="Arial" w:hAnsi="Arial" w:cs="Arial"/>
            <w:i/>
            <w:iCs/>
            <w:sz w:val="16"/>
            <w:szCs w:val="16"/>
          </w:rPr>
          <w:t>Comune di Morciano</w:t>
        </w:r>
      </w:smartTag>
      <w:r>
        <w:rPr>
          <w:rFonts w:ascii="Arial" w:hAnsi="Arial" w:cs="Arial"/>
          <w:i/>
          <w:iCs/>
          <w:sz w:val="16"/>
          <w:szCs w:val="16"/>
        </w:rPr>
        <w:t xml:space="preserve"> di Romagna per lo svolgimento delle proprie funzioni istituzionali in relazione al procedimento avviato.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2. Natura del conferimento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Il conferimento dei dati personali è obbligatorio, in quanto in mancanza di esso non sarà possibile dare inizio al procedimento sopra menzionato.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3. Modalità del trattamento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In relazione alle finalità di cui sopra, il trattamento dei dati personali avverrà con modalità informatiche e manuali, in modo da garantire la riservatezza e la sicurezza degli stessi.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 dati non saranno diffusi, potranno essere eventualmente utilizzati in maniera anonima per la creazione di profili degli utenti del servizio.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4. Categorie di soggetti ai quali i dati personali possono essere comunicati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 (come, ad esempio, la ditta esterna appaltatrice del servizio). Tali soggetti agiranno in qualità di Responsabili o Incaricati del trattamento. I dati personali potranno essere comunicati ad altri soggetti pubblici e/o privati unicamente in forza di una disposizione di legge o di regolamento che lo preveda.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5. Diritti dell’interessato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All’interessato sono riconosciuti i diritti di cui all’art.7, D.Lgs. n.196/2003 e, in particolare, il diritto di accedere ai propri dati personali, di chiederne la rettifica, l’aggiornamento o la cancellazione se incompleti, erronei o raccolti in violazione di legge, l’opposizione al loro trattamento o la trasformazione in forma anonima.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6. Titolare del trattamento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Il Titolare del trattamento dei dati è il </w:t>
      </w:r>
      <w:smartTag w:uri="urn:schemas-microsoft-com:office:smarttags" w:element="PersonName">
        <w:smartTagPr>
          <w:attr w:name="ProductID" w:val="Comune di Morciano"/>
        </w:smartTagPr>
        <w:r>
          <w:rPr>
            <w:rFonts w:ascii="Arial" w:hAnsi="Arial" w:cs="Arial"/>
            <w:i/>
            <w:iCs/>
            <w:sz w:val="16"/>
            <w:szCs w:val="16"/>
          </w:rPr>
          <w:t>Comune di Morciano</w:t>
        </w:r>
      </w:smartTag>
      <w:r>
        <w:rPr>
          <w:rFonts w:ascii="Arial" w:hAnsi="Arial" w:cs="Arial"/>
          <w:i/>
          <w:iCs/>
          <w:sz w:val="16"/>
          <w:szCs w:val="16"/>
        </w:rPr>
        <w:t xml:space="preserve"> di Romagna con sede in Piazza del Popolo, 1 – 47833 Morciano di Romagna. </w:t>
      </w:r>
    </w:p>
    <w:p w:rsidR="0029754D" w:rsidRPr="00E13C7C" w:rsidRDefault="0029754D" w:rsidP="00906D5A">
      <w:pPr>
        <w:pStyle w:val="Default"/>
        <w:jc w:val="both"/>
        <w:rPr>
          <w:rFonts w:ascii="Arial" w:hAnsi="Arial" w:cs="Arial"/>
          <w:sz w:val="18"/>
          <w:szCs w:val="18"/>
        </w:rPr>
      </w:pPr>
      <w:r w:rsidRPr="00E13C7C">
        <w:rPr>
          <w:rFonts w:ascii="Arial" w:hAnsi="Arial" w:cs="Arial"/>
          <w:b/>
          <w:bCs/>
          <w:i/>
          <w:iCs/>
          <w:sz w:val="18"/>
          <w:szCs w:val="18"/>
        </w:rPr>
        <w:t xml:space="preserve">Informativa sul trattamento dei dati personali forniti con la richiesta (ai sensi dell’art. 13 del GDPR):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Titolare del trattamento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smartTag w:uri="urn:schemas-microsoft-com:office:smarttags" w:element="PersonName">
        <w:smartTagPr>
          <w:attr w:name="ProductID" w:val="Comune di Morciano"/>
        </w:smartTagPr>
        <w:r>
          <w:rPr>
            <w:rFonts w:ascii="Arial" w:hAnsi="Arial" w:cs="Arial"/>
            <w:i/>
            <w:iCs/>
            <w:sz w:val="16"/>
            <w:szCs w:val="16"/>
          </w:rPr>
          <w:t>Comune di Morciano</w:t>
        </w:r>
      </w:smartTag>
      <w:r>
        <w:rPr>
          <w:rFonts w:ascii="Arial" w:hAnsi="Arial" w:cs="Arial"/>
          <w:i/>
          <w:iCs/>
          <w:sz w:val="16"/>
          <w:szCs w:val="16"/>
        </w:rPr>
        <w:t xml:space="preserve"> di Romagna con sede in Piazza del Popolo, 1 – 47833 Morciano di Romagna, P. IVA/C.F. 00607040407, Telefono 0541/851911 Fax 0541/987581 PEC </w:t>
      </w:r>
      <w:smartTag w:uri="urn:schemas-microsoft-com:office:smarttags" w:element="PersonName">
        <w:r>
          <w:rPr>
            <w:rFonts w:ascii="Arial" w:hAnsi="Arial" w:cs="Arial"/>
            <w:i/>
            <w:iCs/>
            <w:sz w:val="16"/>
            <w:szCs w:val="16"/>
          </w:rPr>
          <w:t>protocollo@pec.comune.morcianodiromagna.rn.it</w:t>
        </w:r>
      </w:smartTag>
      <w:r>
        <w:rPr>
          <w:rFonts w:ascii="Arial" w:hAnsi="Arial" w:cs="Arial"/>
          <w:i/>
          <w:iCs/>
          <w:sz w:val="16"/>
          <w:szCs w:val="16"/>
        </w:rPr>
        <w:t xml:space="preserve">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Responsabile della protezione dati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LEPIDA S.p.A. con sede in via della Liberazione, 15 – 40128 Bologna; P. IVA/C.F. 02770891204; PEC segreteria@pec.lepida.it; E-mail segreteria@lepida.it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Finalità e base giuridica del trattamento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 dati personali verranno trattati dal Comune di Morciano di Romagna per lo svolgimento delle proprie funzioni istituzionali in relazione al procedimento avviato sulla base della richiesta dell'interessato.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Eventuali destinatari o eventuali categorie di destinatari dei dati personali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Potranno venire a conoscenza dei dati personali i dipendenti e i collaboratori, anche esterni, del Titolare e i soggetti che forniscono servizi strumentali alle finalità di cui sopra. I dati personali potranno essere comunicati ad altri soggetti pubblici e/o privati unicamente in forza di una disposizione di legge o di regolamento che lo preveda.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Periodo di conservazione dei dati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I dati saranno conservati in modo permanente.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Diritti dell’interessato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L'interessato ha diritto di chiedere al Titolare del trattamento l'accesso ai dati personali e la rettifica o cancellazione degli stessi o la limitazione del trattamento che lo riguardano e di opporsi al loro trattamento, oltre al diritto alla portabilità dei dati. </w:t>
      </w:r>
    </w:p>
    <w:p w:rsidR="0029754D" w:rsidRDefault="0029754D" w:rsidP="00906D5A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i/>
          <w:iCs/>
          <w:sz w:val="16"/>
          <w:szCs w:val="16"/>
        </w:rPr>
        <w:t xml:space="preserve">Reclamo </w:t>
      </w:r>
    </w:p>
    <w:p w:rsidR="0029754D" w:rsidRDefault="0029754D" w:rsidP="00906D5A">
      <w:pPr>
        <w:pStyle w:val="Default"/>
        <w:jc w:val="both"/>
        <w:rPr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L'interessato ha diritto di proporre reclamo al Garante per la Protezione dei Dati Personali con sede in piazza di Montecitorio, 121 – 00186 Roma _ t. (+39)06 696771; fax (+39)06 69677 3785; PEC protocollo@pec.gpdp.it ; Ufficio Relazioni con il Pubblico urp@gpdp.it </w:t>
      </w:r>
    </w:p>
    <w:p w:rsidR="0029754D" w:rsidRPr="00E13C7C" w:rsidRDefault="0029754D" w:rsidP="00906D5A">
      <w:pPr>
        <w:pStyle w:val="Default"/>
        <w:jc w:val="both"/>
        <w:rPr>
          <w:rFonts w:ascii="Arial" w:hAnsi="Arial" w:cs="Arial"/>
          <w:i/>
          <w:sz w:val="16"/>
          <w:szCs w:val="16"/>
        </w:rPr>
      </w:pPr>
      <w:r w:rsidRPr="00E13C7C">
        <w:rPr>
          <w:rFonts w:ascii="Arial" w:hAnsi="Arial" w:cs="Arial"/>
          <w:b/>
          <w:bCs/>
          <w:i/>
          <w:iCs/>
          <w:sz w:val="16"/>
          <w:szCs w:val="16"/>
        </w:rPr>
        <w:t xml:space="preserve">Natura del conferimento </w:t>
      </w:r>
    </w:p>
    <w:p w:rsidR="0029754D" w:rsidRPr="00E13C7C" w:rsidRDefault="0029754D" w:rsidP="00906D5A">
      <w:pPr>
        <w:spacing w:line="100" w:lineRule="atLeast"/>
        <w:jc w:val="both"/>
        <w:rPr>
          <w:rFonts w:ascii="Arial" w:hAnsi="Arial" w:cs="Arial"/>
          <w:i/>
        </w:rPr>
      </w:pPr>
      <w:r w:rsidRPr="00E13C7C">
        <w:rPr>
          <w:rFonts w:ascii="Arial" w:hAnsi="Arial" w:cs="Arial"/>
          <w:i/>
          <w:sz w:val="16"/>
          <w:szCs w:val="16"/>
        </w:rPr>
        <w:t>Il conferimento dei dati personali è obbligatorio e la mancata comunicazione non renderà possibile l'inizio del procedimento sopra menzionato.</w:t>
      </w:r>
    </w:p>
    <w:p w:rsidR="0029754D" w:rsidRPr="008A4707" w:rsidRDefault="0029754D" w:rsidP="00906D5A">
      <w:pPr>
        <w:jc w:val="both"/>
        <w:rPr>
          <w:rFonts w:ascii="Arial" w:hAnsi="Arial" w:cs="Arial"/>
        </w:rPr>
      </w:pPr>
    </w:p>
    <w:p w:rsidR="0029754D" w:rsidRDefault="0029754D" w:rsidP="00906D5A">
      <w:pPr>
        <w:rPr>
          <w:sz w:val="24"/>
          <w:szCs w:val="24"/>
        </w:rPr>
      </w:pPr>
    </w:p>
    <w:p w:rsidR="0029754D" w:rsidRDefault="0029754D"/>
    <w:sectPr w:rsidR="0029754D" w:rsidSect="0029754D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60D37"/>
    <w:multiLevelType w:val="hybridMultilevel"/>
    <w:tmpl w:val="119AC1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11F0863"/>
    <w:multiLevelType w:val="hybridMultilevel"/>
    <w:tmpl w:val="4FC24186"/>
    <w:lvl w:ilvl="0" w:tplc="EAF2FC2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Arial Unicode MS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DF0F01"/>
    <w:multiLevelType w:val="hybridMultilevel"/>
    <w:tmpl w:val="7E96C1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D5A"/>
    <w:rsid w:val="000658F1"/>
    <w:rsid w:val="00142CA1"/>
    <w:rsid w:val="001C0DF3"/>
    <w:rsid w:val="001F3C4C"/>
    <w:rsid w:val="0029754D"/>
    <w:rsid w:val="00325D7A"/>
    <w:rsid w:val="00356E6F"/>
    <w:rsid w:val="00360634"/>
    <w:rsid w:val="00382C7F"/>
    <w:rsid w:val="003A6527"/>
    <w:rsid w:val="0043698D"/>
    <w:rsid w:val="004530BB"/>
    <w:rsid w:val="004A7C1E"/>
    <w:rsid w:val="004B5DDF"/>
    <w:rsid w:val="0054112A"/>
    <w:rsid w:val="006E0675"/>
    <w:rsid w:val="006F07A5"/>
    <w:rsid w:val="00884F65"/>
    <w:rsid w:val="008A4707"/>
    <w:rsid w:val="008B557C"/>
    <w:rsid w:val="008B695D"/>
    <w:rsid w:val="00906D5A"/>
    <w:rsid w:val="009346B8"/>
    <w:rsid w:val="00962E0B"/>
    <w:rsid w:val="009D2473"/>
    <w:rsid w:val="009D7E14"/>
    <w:rsid w:val="00A047EB"/>
    <w:rsid w:val="00BE243E"/>
    <w:rsid w:val="00CC468B"/>
    <w:rsid w:val="00E13C7C"/>
    <w:rsid w:val="00F90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D5A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906D5A"/>
    <w:pPr>
      <w:widowControl w:val="0"/>
      <w:spacing w:line="360" w:lineRule="atLeast"/>
      <w:jc w:val="both"/>
    </w:pPr>
    <w:rPr>
      <w:kern w:val="28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802ED"/>
    <w:rPr>
      <w:sz w:val="20"/>
      <w:szCs w:val="20"/>
    </w:rPr>
  </w:style>
  <w:style w:type="table" w:styleId="TableGrid">
    <w:name w:val="Table Grid"/>
    <w:basedOn w:val="TableNormal"/>
    <w:uiPriority w:val="99"/>
    <w:rsid w:val="00906D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colo1">
    <w:name w:val="articolo1"/>
    <w:basedOn w:val="DefaultParagraphFont"/>
    <w:uiPriority w:val="99"/>
    <w:rsid w:val="00906D5A"/>
    <w:rPr>
      <w:rFonts w:ascii="Verdana" w:hAnsi="Verdana" w:cs="Times New Roman"/>
      <w:color w:val="000000"/>
      <w:sz w:val="15"/>
      <w:szCs w:val="15"/>
      <w:u w:val="none"/>
      <w:effect w:val="none"/>
    </w:rPr>
  </w:style>
  <w:style w:type="paragraph" w:customStyle="1" w:styleId="Default">
    <w:name w:val="Default"/>
    <w:uiPriority w:val="99"/>
    <w:rsid w:val="00906D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1445</Words>
  <Characters>8239</Characters>
  <Application>Microsoft Office Outlook</Application>
  <DocSecurity>0</DocSecurity>
  <Lines>0</Lines>
  <Paragraphs>0</Paragraphs>
  <ScaleCrop>false</ScaleCrop>
  <Company>Comune di Morciano di Romagna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luisa.maccaferri</dc:creator>
  <cp:keywords/>
  <dc:description/>
  <cp:lastModifiedBy>vera.mancini</cp:lastModifiedBy>
  <cp:revision>2</cp:revision>
  <dcterms:created xsi:type="dcterms:W3CDTF">2018-11-02T07:59:00Z</dcterms:created>
  <dcterms:modified xsi:type="dcterms:W3CDTF">2018-11-02T07:59:00Z</dcterms:modified>
</cp:coreProperties>
</file>